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C06CE3">
        <w:trPr>
          <w:cantSplit/>
          <w:trHeight w:hRule="exact" w:val="435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EF0870">
              <w:rPr>
                <w:b/>
              </w:rPr>
              <w:t> </w:t>
            </w:r>
            <w:r w:rsidR="00EF0870">
              <w:rPr>
                <w:b/>
              </w:rPr>
              <w:t> </w:t>
            </w:r>
            <w:r w:rsidR="00EF0870">
              <w:rPr>
                <w:b/>
              </w:rPr>
              <w:t> </w:t>
            </w:r>
            <w:r w:rsidR="00EF0870">
              <w:rPr>
                <w:b/>
              </w:rPr>
              <w:t> </w:t>
            </w:r>
            <w:r w:rsidR="00EF0870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EF0870" w:rsidRDefault="004805E9">
            <w:pPr>
              <w:pStyle w:val="Antrats"/>
              <w:tabs>
                <w:tab w:val="left" w:pos="5244"/>
              </w:tabs>
              <w:jc w:val="center"/>
            </w:pPr>
            <w:r w:rsidRPr="00EF0870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pt" o:ole="" fillcolor="window">
                  <v:imagedata r:id="rId7" o:title=""/>
                </v:shape>
                <o:OLEObject Type="Embed" ProgID="Word.Picture.8" ShapeID="_x0000_i1025" DrawAspect="Content" ObjectID="_1657016120" r:id="rId8"/>
              </w:object>
            </w:r>
          </w:p>
        </w:tc>
      </w:tr>
      <w:bookmarkEnd w:id="4"/>
      <w:bookmarkEnd w:id="5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20DDA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41191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20DDA" w:rsidRPr="00203D8C">
              <w:rPr>
                <w:b/>
              </w:rPr>
              <w:t xml:space="preserve">DĖL KAUNO MIESTO SAVIVALDYBĖS TARYBOS </w:t>
            </w:r>
            <w:r w:rsidR="00F20DDA">
              <w:rPr>
                <w:b/>
              </w:rPr>
              <w:t>2019</w:t>
            </w:r>
            <w:r w:rsidR="00F20DDA" w:rsidRPr="00203D8C">
              <w:rPr>
                <w:b/>
              </w:rPr>
              <w:t xml:space="preserve"> M. </w:t>
            </w:r>
            <w:r w:rsidR="00F20DDA">
              <w:rPr>
                <w:b/>
              </w:rPr>
              <w:t>SPALIO</w:t>
            </w:r>
            <w:r w:rsidR="00F20DDA" w:rsidRPr="00203D8C">
              <w:rPr>
                <w:b/>
              </w:rPr>
              <w:t xml:space="preserve"> </w:t>
            </w:r>
            <w:r w:rsidR="00F20DDA">
              <w:rPr>
                <w:b/>
              </w:rPr>
              <w:t>15</w:t>
            </w:r>
            <w:r w:rsidR="00F20DDA" w:rsidRPr="00203D8C">
              <w:rPr>
                <w:b/>
              </w:rPr>
              <w:t xml:space="preserve"> D. SPRENDIMO NR. T-</w:t>
            </w:r>
            <w:r w:rsidR="00F20DDA">
              <w:rPr>
                <w:b/>
              </w:rPr>
              <w:t>454</w:t>
            </w:r>
            <w:r w:rsidR="00F20DDA" w:rsidRPr="00203D8C">
              <w:rPr>
                <w:b/>
              </w:rPr>
              <w:t xml:space="preserve"> „DĖL </w:t>
            </w:r>
            <w:r w:rsidR="00F20DDA" w:rsidRPr="002F27B2">
              <w:rPr>
                <w:b/>
              </w:rPr>
              <w:t>ATLYGINIMO UŽ VAIKŲ, UGDOMŲ PAGAL IKIMOKYKLINIO IR (AR) PRIEŠMOKYKLINIO UGDYMO PROGRAMAS, IŠLAIKYMĄ DYDŽIO NUSTATYMO IR MOKĖJIMO TVARKOS APRAŠO PATVIRTINIMO</w:t>
            </w:r>
            <w:r w:rsidR="00F20DDA" w:rsidRPr="00203D8C">
              <w:rPr>
                <w:b/>
              </w:rPr>
              <w:t>“ PAKEITIMO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EF0870">
              <w:t xml:space="preserve">2020 m. liepos 21 d. </w:t>
            </w:r>
            <w:r>
              <w:fldChar w:fldCharType="end"/>
            </w:r>
            <w:bookmarkEnd w:id="11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EF0870">
              <w:t>T-</w:t>
            </w:r>
            <w:r w:rsidR="00F20DDA">
              <w:t>326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 w:rsidSect="0029362F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567" w:bottom="1134" w:left="1701" w:header="340" w:footer="340" w:gutter="0"/>
          <w:cols w:space="720"/>
          <w:titlePg/>
        </w:sectPr>
      </w:pPr>
    </w:p>
    <w:p w:rsidR="00194E65" w:rsidRDefault="00194E65" w:rsidP="0029362F">
      <w:pPr>
        <w:spacing w:line="360" w:lineRule="auto"/>
        <w:ind w:firstLine="1298"/>
        <w:jc w:val="both"/>
      </w:pPr>
      <w:r>
        <w:t xml:space="preserve">Kauno miesto savivaldybės taryba </w:t>
      </w:r>
      <w:r w:rsidR="008576D5">
        <w:t xml:space="preserve"> </w:t>
      </w:r>
      <w:r>
        <w:t>n u s p r e n d ž i a:</w:t>
      </w:r>
      <w:r w:rsidR="0029362F">
        <w:t xml:space="preserve"> </w:t>
      </w:r>
    </w:p>
    <w:p w:rsidR="007A39A0" w:rsidRDefault="00194E65" w:rsidP="0029362F">
      <w:pPr>
        <w:spacing w:line="360" w:lineRule="auto"/>
        <w:ind w:firstLine="1298"/>
        <w:jc w:val="both"/>
      </w:pPr>
      <w:r>
        <w:t xml:space="preserve">Pakeisti </w:t>
      </w:r>
      <w:r w:rsidR="00927516">
        <w:t>Atlyginimo už vaikų,</w:t>
      </w:r>
      <w:r w:rsidR="0069223F">
        <w:t xml:space="preserve"> ugdomų pagal ikimokyklinio ir (</w:t>
      </w:r>
      <w:r w:rsidR="00927516">
        <w:t>ar) priešmokyklinio ugdymo programas, išlaikymą dydžio nustatymo ir</w:t>
      </w:r>
      <w:r w:rsidR="00AF731A">
        <w:t xml:space="preserve"> </w:t>
      </w:r>
      <w:r w:rsidR="0029362F">
        <w:t xml:space="preserve">mokėjimo </w:t>
      </w:r>
      <w:r w:rsidR="00AF731A">
        <w:t>tvarkos apraš</w:t>
      </w:r>
      <w:r w:rsidR="0029362F">
        <w:t>ą</w:t>
      </w:r>
      <w:r w:rsidR="00AF731A">
        <w:t>, patvirtint</w:t>
      </w:r>
      <w:r w:rsidR="0029362F">
        <w:t>ą</w:t>
      </w:r>
      <w:r>
        <w:t xml:space="preserve"> Kauno miesto savivaldybės tarybos 20</w:t>
      </w:r>
      <w:r w:rsidR="00927516">
        <w:t>19</w:t>
      </w:r>
      <w:r>
        <w:t xml:space="preserve"> m. </w:t>
      </w:r>
      <w:r w:rsidR="00927516">
        <w:t>spalio 15 d. sprendimu Nr. T-454</w:t>
      </w:r>
      <w:r>
        <w:t xml:space="preserve"> „Dėl </w:t>
      </w:r>
      <w:r w:rsidR="008C0562">
        <w:t>Atlyginimo už vaikų, ugdomų pagal ikimokyklinio ir (ar) priešmokyklinio ugdymo programas, išlaikymą dydžio nustatymo ir mokėjimo tvarkos aprašo patvirtinimo</w:t>
      </w:r>
      <w:r w:rsidR="00EB6046">
        <w:t>“</w:t>
      </w:r>
      <w:r w:rsidR="0029362F">
        <w:t>, ir</w:t>
      </w:r>
      <w:r w:rsidR="00EB6046">
        <w:t xml:space="preserve"> </w:t>
      </w:r>
      <w:r w:rsidR="0055127B">
        <w:t>10.7</w:t>
      </w:r>
      <w:r w:rsidR="005B1538">
        <w:t xml:space="preserve"> </w:t>
      </w:r>
      <w:r w:rsidR="0029362F">
        <w:t xml:space="preserve">papunktį </w:t>
      </w:r>
      <w:r w:rsidR="005B1538">
        <w:t>išdėstyti taip:</w:t>
      </w:r>
      <w:r w:rsidR="0029362F">
        <w:t xml:space="preserve"> </w:t>
      </w:r>
    </w:p>
    <w:p w:rsidR="002D3245" w:rsidRDefault="0029362F" w:rsidP="0029362F">
      <w:pPr>
        <w:spacing w:line="360" w:lineRule="auto"/>
        <w:ind w:firstLine="1298"/>
        <w:jc w:val="both"/>
      </w:pPr>
      <w:r>
        <w:t>„</w:t>
      </w:r>
      <w:r w:rsidR="0088147A">
        <w:t>1</w:t>
      </w:r>
      <w:r w:rsidR="0055127B">
        <w:t>0.7</w:t>
      </w:r>
      <w:r w:rsidR="0088147A">
        <w:t>.</w:t>
      </w:r>
      <w:r w:rsidR="0055127B">
        <w:t xml:space="preserve"> </w:t>
      </w:r>
      <w:r w:rsidR="00ED1620" w:rsidRPr="00ED1620">
        <w:t>dėl ekstremalių įvykių, ekstremalios</w:t>
      </w:r>
      <w:r>
        <w:t>ios</w:t>
      </w:r>
      <w:r w:rsidR="00ED1620" w:rsidRPr="00ED1620">
        <w:t xml:space="preserve"> situacijos</w:t>
      </w:r>
      <w:r>
        <w:t>,</w:t>
      </w:r>
      <w:r w:rsidR="00ED1620" w:rsidRPr="00ED1620">
        <w:t xml:space="preserve"> esant –20ºC ir</w:t>
      </w:r>
      <w:r w:rsidR="00ED1620">
        <w:t xml:space="preserve"> žemesnei oro temperatūrai ar </w:t>
      </w:r>
      <w:r w:rsidR="005E71B0">
        <w:t>+30</w:t>
      </w:r>
      <w:r w:rsidR="00ED1620" w:rsidRPr="00ED1620">
        <w:t>ºC ir aukštesnei oro temperatūrai.</w:t>
      </w:r>
      <w:r w:rsidR="005B1538">
        <w:t>“</w:t>
      </w:r>
      <w:r>
        <w:t xml:space="preserve"> </w:t>
      </w:r>
    </w:p>
    <w:p w:rsidR="00EF0870" w:rsidRDefault="00EF0870" w:rsidP="0029362F">
      <w:pPr>
        <w:spacing w:line="360" w:lineRule="auto"/>
        <w:ind w:firstLine="1298"/>
        <w:jc w:val="both"/>
      </w:pPr>
    </w:p>
    <w:p w:rsidR="002D3245" w:rsidRDefault="002D3245" w:rsidP="0055127B">
      <w:pPr>
        <w:spacing w:line="360" w:lineRule="auto"/>
        <w:jc w:val="both"/>
        <w:sectPr w:rsidR="002D3245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2B1B08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4" w:name="r20_1_1"/>
            <w:r>
              <w:instrText xml:space="preserve"> FORMTEXT </w:instrText>
            </w:r>
            <w:r>
              <w:fldChar w:fldCharType="separate"/>
            </w:r>
            <w:r w:rsidR="002B1B08">
              <w:t>Savivaldybės meras</w:t>
            </w:r>
            <w:r>
              <w:fldChar w:fldCharType="end"/>
            </w:r>
            <w:bookmarkEnd w:id="14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EF0870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EF0870">
              <w:t>Visvaldas</w:t>
            </w:r>
            <w:r>
              <w:fldChar w:fldCharType="end"/>
            </w:r>
            <w:bookmarkEnd w:id="15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EF0870">
              <w:t>Matijošaitis</w:t>
            </w:r>
            <w:r>
              <w:fldChar w:fldCharType="end"/>
            </w:r>
            <w:bookmarkEnd w:id="16"/>
          </w:p>
        </w:tc>
      </w:tr>
    </w:tbl>
    <w:p w:rsidR="004805E9" w:rsidRDefault="004805E9">
      <w:pPr>
        <w:keepNext/>
      </w:pPr>
    </w:p>
    <w:sectPr w:rsidR="004805E9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BB6" w:rsidRDefault="00961BB6">
      <w:r>
        <w:separator/>
      </w:r>
    </w:p>
  </w:endnote>
  <w:endnote w:type="continuationSeparator" w:id="0">
    <w:p w:rsidR="00961BB6" w:rsidRDefault="0096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BB6" w:rsidRDefault="00961BB6">
      <w:pPr>
        <w:pStyle w:val="Porat"/>
        <w:spacing w:before="240"/>
      </w:pPr>
    </w:p>
  </w:footnote>
  <w:footnote w:type="continuationSeparator" w:id="0">
    <w:p w:rsidR="00961BB6" w:rsidRDefault="00961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94E6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F5B63"/>
    <w:multiLevelType w:val="hybridMultilevel"/>
    <w:tmpl w:val="33A0027C"/>
    <w:lvl w:ilvl="0" w:tplc="6B701F2C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59154F6B"/>
    <w:multiLevelType w:val="hybridMultilevel"/>
    <w:tmpl w:val="D778D32A"/>
    <w:lvl w:ilvl="0" w:tplc="CFA6A00E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51435B"/>
    <w:rsid w:val="000263EC"/>
    <w:rsid w:val="0004523A"/>
    <w:rsid w:val="00050B61"/>
    <w:rsid w:val="0006298E"/>
    <w:rsid w:val="000727A2"/>
    <w:rsid w:val="000A3F76"/>
    <w:rsid w:val="000C7617"/>
    <w:rsid w:val="000D0747"/>
    <w:rsid w:val="000E0AE7"/>
    <w:rsid w:val="00194E65"/>
    <w:rsid w:val="001D64A3"/>
    <w:rsid w:val="001F32B6"/>
    <w:rsid w:val="00203D8C"/>
    <w:rsid w:val="002077F7"/>
    <w:rsid w:val="00235A41"/>
    <w:rsid w:val="00240887"/>
    <w:rsid w:val="00266465"/>
    <w:rsid w:val="00271A18"/>
    <w:rsid w:val="0029362F"/>
    <w:rsid w:val="002B1B08"/>
    <w:rsid w:val="002C5283"/>
    <w:rsid w:val="002D3245"/>
    <w:rsid w:val="002F27B2"/>
    <w:rsid w:val="00307A8D"/>
    <w:rsid w:val="003637E1"/>
    <w:rsid w:val="003866C2"/>
    <w:rsid w:val="003B4CBE"/>
    <w:rsid w:val="003B6C28"/>
    <w:rsid w:val="003C6651"/>
    <w:rsid w:val="003E0742"/>
    <w:rsid w:val="003E69F0"/>
    <w:rsid w:val="004030E0"/>
    <w:rsid w:val="0041191D"/>
    <w:rsid w:val="00452C94"/>
    <w:rsid w:val="004657B0"/>
    <w:rsid w:val="0047210D"/>
    <w:rsid w:val="004805E9"/>
    <w:rsid w:val="004814DA"/>
    <w:rsid w:val="00494776"/>
    <w:rsid w:val="004A038F"/>
    <w:rsid w:val="004C09EA"/>
    <w:rsid w:val="004E3BDD"/>
    <w:rsid w:val="0051435B"/>
    <w:rsid w:val="00533FFE"/>
    <w:rsid w:val="00541B2A"/>
    <w:rsid w:val="00545908"/>
    <w:rsid w:val="00550876"/>
    <w:rsid w:val="0055127B"/>
    <w:rsid w:val="00562B10"/>
    <w:rsid w:val="00577FDE"/>
    <w:rsid w:val="005B1538"/>
    <w:rsid w:val="005E71B0"/>
    <w:rsid w:val="005F782A"/>
    <w:rsid w:val="0069223F"/>
    <w:rsid w:val="006F1D54"/>
    <w:rsid w:val="0072084E"/>
    <w:rsid w:val="0073373F"/>
    <w:rsid w:val="00767922"/>
    <w:rsid w:val="0077754C"/>
    <w:rsid w:val="0078526C"/>
    <w:rsid w:val="007A39A0"/>
    <w:rsid w:val="007A73A5"/>
    <w:rsid w:val="007B1300"/>
    <w:rsid w:val="007D1D62"/>
    <w:rsid w:val="007E0730"/>
    <w:rsid w:val="00822E6E"/>
    <w:rsid w:val="0082366E"/>
    <w:rsid w:val="00827C77"/>
    <w:rsid w:val="00851D77"/>
    <w:rsid w:val="008576D5"/>
    <w:rsid w:val="0088147A"/>
    <w:rsid w:val="00884C79"/>
    <w:rsid w:val="008A19B2"/>
    <w:rsid w:val="008A4AEB"/>
    <w:rsid w:val="008C0562"/>
    <w:rsid w:val="008D13CF"/>
    <w:rsid w:val="009223F9"/>
    <w:rsid w:val="00927516"/>
    <w:rsid w:val="00955714"/>
    <w:rsid w:val="00961BB6"/>
    <w:rsid w:val="009B75D2"/>
    <w:rsid w:val="009B76A2"/>
    <w:rsid w:val="009C4B17"/>
    <w:rsid w:val="009E35E0"/>
    <w:rsid w:val="009F39E5"/>
    <w:rsid w:val="00A0289B"/>
    <w:rsid w:val="00A65793"/>
    <w:rsid w:val="00A82B96"/>
    <w:rsid w:val="00AF6EBB"/>
    <w:rsid w:val="00AF731A"/>
    <w:rsid w:val="00B1542F"/>
    <w:rsid w:val="00B32035"/>
    <w:rsid w:val="00B335E4"/>
    <w:rsid w:val="00B462C9"/>
    <w:rsid w:val="00B535F7"/>
    <w:rsid w:val="00B6678B"/>
    <w:rsid w:val="00BB3F5F"/>
    <w:rsid w:val="00BD77D0"/>
    <w:rsid w:val="00C06CE3"/>
    <w:rsid w:val="00C10BF5"/>
    <w:rsid w:val="00C2262A"/>
    <w:rsid w:val="00C50345"/>
    <w:rsid w:val="00C51F5C"/>
    <w:rsid w:val="00C704EA"/>
    <w:rsid w:val="00D03FA4"/>
    <w:rsid w:val="00D133B7"/>
    <w:rsid w:val="00D23289"/>
    <w:rsid w:val="00D24B55"/>
    <w:rsid w:val="00D31196"/>
    <w:rsid w:val="00D33C22"/>
    <w:rsid w:val="00D52CE3"/>
    <w:rsid w:val="00D65125"/>
    <w:rsid w:val="00D6582B"/>
    <w:rsid w:val="00D737DF"/>
    <w:rsid w:val="00D86282"/>
    <w:rsid w:val="00DA075E"/>
    <w:rsid w:val="00DA39A6"/>
    <w:rsid w:val="00DC7253"/>
    <w:rsid w:val="00E32709"/>
    <w:rsid w:val="00E64C4A"/>
    <w:rsid w:val="00E73F28"/>
    <w:rsid w:val="00E87B48"/>
    <w:rsid w:val="00EB6046"/>
    <w:rsid w:val="00ED1620"/>
    <w:rsid w:val="00ED6422"/>
    <w:rsid w:val="00ED7012"/>
    <w:rsid w:val="00EF0870"/>
    <w:rsid w:val="00F20DDA"/>
    <w:rsid w:val="00F47365"/>
    <w:rsid w:val="00F7547E"/>
    <w:rsid w:val="00FB4925"/>
    <w:rsid w:val="00FE1C20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BA5D30-D9F9-4BD2-B680-A3902769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547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547E"/>
    <w:rPr>
      <w:rFonts w:ascii="Tahoma" w:hAnsi="Tahoma" w:cs="Tahoma"/>
      <w:sz w:val="16"/>
      <w:szCs w:val="16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B1300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9B7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_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t_T_projektas.dot</Template>
  <TotalTime>0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2020-07-21   SPRENDIMAS   Nr. T-326</vt:lpstr>
      <vt:lpstr> </vt:lpstr>
    </vt:vector>
  </TitlesOfParts>
  <Manager>Savivaldybės meras Visvaldas Matijošaitis</Manager>
  <Company>KAUNO MIESTO SAVIVALDYBĖ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2020-07-21   SPRENDIMAS   Nr. T-326</dc:title>
  <dc:subject>DĖL KAUNO MIESTO SAVIVALDYBĖS TARYBOS 2019 M. SPALIO 15 D. SPRENDIMO NR. T-454 „DĖL ATLYGINIMO UŽ VAIKŲ, UGDOMŲ PAGAL IKIMOKYKLINIO IR (AR) PRIEŠMOKYKLINIO UGDYMO PROGRAMAS, IŠLAIKYMĄ DYDŽIO NUSTATYMO IR MOKĖJIMO TVARKOS APRAŠO PATVIRTINIMO“ PAKEITIMO</dc:subject>
  <dc:creator>Švietimo skyrius</dc:creator>
  <cp:lastModifiedBy>Edita Mikelionienė</cp:lastModifiedBy>
  <cp:revision>2</cp:revision>
  <cp:lastPrinted>2020-07-01T07:38:00Z</cp:lastPrinted>
  <dcterms:created xsi:type="dcterms:W3CDTF">2020-07-23T10:29:00Z</dcterms:created>
  <dcterms:modified xsi:type="dcterms:W3CDTF">2020-07-23T10:29:00Z</dcterms:modified>
</cp:coreProperties>
</file>